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16" w:rsidRDefault="00211FF3">
      <w:bookmarkStart w:id="0" w:name="_GoBack"/>
      <w:r>
        <w:rPr>
          <w:noProof/>
          <w:lang w:eastAsia="ru-RU"/>
        </w:rPr>
        <w:drawing>
          <wp:inline distT="0" distB="0" distL="0" distR="0">
            <wp:extent cx="6832879" cy="8088630"/>
            <wp:effectExtent l="0" t="0" r="6350" b="7620"/>
            <wp:docPr id="1" name="Рисунок 1" descr="cid:image002.png@01D4D8D3.4011E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png@01D4D8D3.4011E2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113" cy="809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2F16" w:rsidSect="00211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F3"/>
    <w:rsid w:val="00211FF3"/>
    <w:rsid w:val="00A8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03703-61A7-40EC-BC20-F6383D32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4D8D3.4011E2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C958A91A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Олег</dc:creator>
  <cp:keywords/>
  <dc:description/>
  <cp:lastModifiedBy>Фролов Олег</cp:lastModifiedBy>
  <cp:revision>1</cp:revision>
  <dcterms:created xsi:type="dcterms:W3CDTF">2019-03-19T10:08:00Z</dcterms:created>
  <dcterms:modified xsi:type="dcterms:W3CDTF">2019-03-19T10:09:00Z</dcterms:modified>
</cp:coreProperties>
</file>